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1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5"/>
        <w:gridCol w:w="145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76834" w:rsidRPr="006D098D">
        <w:trPr>
          <w:cantSplit/>
          <w:trHeight w:val="1134"/>
        </w:trPr>
        <w:tc>
          <w:tcPr>
            <w:tcW w:w="925" w:type="dxa"/>
          </w:tcPr>
          <w:p w:rsidR="00B76834" w:rsidRPr="00305F66" w:rsidRDefault="00B76834" w:rsidP="003F47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305F66">
              <w:rPr>
                <w:sz w:val="20"/>
                <w:szCs w:val="20"/>
              </w:rPr>
              <w:t>Team Number</w:t>
            </w:r>
          </w:p>
        </w:tc>
        <w:tc>
          <w:tcPr>
            <w:tcW w:w="1451" w:type="dxa"/>
          </w:tcPr>
          <w:p w:rsidR="00B76834" w:rsidRPr="00C31B93" w:rsidRDefault="00B76834" w:rsidP="003F47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1B93">
              <w:rPr>
                <w:sz w:val="24"/>
                <w:szCs w:val="24"/>
              </w:rPr>
              <w:t>Team</w:t>
            </w:r>
          </w:p>
          <w:p w:rsidR="00B76834" w:rsidRPr="00C31B93" w:rsidRDefault="00B76834" w:rsidP="003F47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1B93">
              <w:rPr>
                <w:sz w:val="24"/>
                <w:szCs w:val="24"/>
              </w:rPr>
              <w:t>Name</w:t>
            </w:r>
          </w:p>
        </w:tc>
        <w:tc>
          <w:tcPr>
            <w:tcW w:w="426" w:type="dxa"/>
            <w:textDirection w:val="btLr"/>
          </w:tcPr>
          <w:p w:rsidR="00B76834" w:rsidRPr="006D098D" w:rsidRDefault="00B76834" w:rsidP="003F4716">
            <w:pPr>
              <w:spacing w:after="0" w:line="240" w:lineRule="auto"/>
              <w:ind w:left="113" w:right="113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15</w:t>
            </w:r>
            <w:r w:rsidRPr="006D098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r w:rsidRPr="006D098D">
              <w:rPr>
                <w:sz w:val="24"/>
                <w:szCs w:val="24"/>
              </w:rPr>
              <w:t>Sep</w:t>
            </w:r>
          </w:p>
        </w:tc>
        <w:tc>
          <w:tcPr>
            <w:tcW w:w="425" w:type="dxa"/>
            <w:textDirection w:val="btLr"/>
          </w:tcPr>
          <w:p w:rsidR="00B76834" w:rsidRPr="006D098D" w:rsidRDefault="00B76834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70D2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Sep</w:t>
            </w:r>
          </w:p>
        </w:tc>
        <w:tc>
          <w:tcPr>
            <w:tcW w:w="425" w:type="dxa"/>
            <w:textDirection w:val="btLr"/>
          </w:tcPr>
          <w:p w:rsidR="00B76834" w:rsidRPr="006D098D" w:rsidRDefault="00B76834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</w:t>
            </w:r>
          </w:p>
        </w:tc>
        <w:tc>
          <w:tcPr>
            <w:tcW w:w="425" w:type="dxa"/>
            <w:textDirection w:val="btLr"/>
          </w:tcPr>
          <w:p w:rsidR="00B76834" w:rsidRPr="000D4ADC" w:rsidRDefault="00B76834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</w:t>
            </w:r>
          </w:p>
          <w:p w:rsidR="00B76834" w:rsidRPr="000D4ADC" w:rsidRDefault="00B76834" w:rsidP="003F471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B76834" w:rsidRPr="000D4ADC" w:rsidRDefault="00B76834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0D4ADC">
              <w:rPr>
                <w:sz w:val="24"/>
                <w:szCs w:val="24"/>
              </w:rPr>
              <w:t>Oct</w:t>
            </w:r>
          </w:p>
        </w:tc>
        <w:tc>
          <w:tcPr>
            <w:tcW w:w="425" w:type="dxa"/>
            <w:textDirection w:val="btLr"/>
          </w:tcPr>
          <w:p w:rsidR="00B76834" w:rsidRPr="000D4ADC" w:rsidRDefault="00B76834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Oct</w:t>
            </w:r>
          </w:p>
        </w:tc>
        <w:tc>
          <w:tcPr>
            <w:tcW w:w="425" w:type="dxa"/>
            <w:textDirection w:val="btLr"/>
          </w:tcPr>
          <w:p w:rsidR="00B76834" w:rsidRPr="000D4ADC" w:rsidRDefault="00B76834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425" w:type="dxa"/>
            <w:textDirection w:val="btLr"/>
          </w:tcPr>
          <w:p w:rsidR="00B76834" w:rsidRPr="000D4ADC" w:rsidRDefault="00B76834" w:rsidP="003F471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  <w:r w:rsidRPr="000D4ADC"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426" w:type="dxa"/>
            <w:textDirection w:val="btLr"/>
          </w:tcPr>
          <w:p w:rsidR="00B76834" w:rsidRPr="000D4ADC" w:rsidRDefault="00B76834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Nov</w:t>
            </w:r>
          </w:p>
        </w:tc>
        <w:tc>
          <w:tcPr>
            <w:tcW w:w="425" w:type="dxa"/>
            <w:textDirection w:val="btLr"/>
          </w:tcPr>
          <w:p w:rsidR="00B76834" w:rsidRPr="000D4ADC" w:rsidRDefault="00B76834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Nov</w:t>
            </w:r>
          </w:p>
        </w:tc>
        <w:tc>
          <w:tcPr>
            <w:tcW w:w="425" w:type="dxa"/>
            <w:textDirection w:val="btLr"/>
          </w:tcPr>
          <w:p w:rsidR="00B76834" w:rsidRPr="000D4ADC" w:rsidRDefault="00B76834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425" w:type="dxa"/>
            <w:textDirection w:val="btLr"/>
          </w:tcPr>
          <w:p w:rsidR="00B76834" w:rsidRPr="000D4ADC" w:rsidRDefault="00B76834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0D2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Dec</w:t>
            </w:r>
          </w:p>
        </w:tc>
        <w:tc>
          <w:tcPr>
            <w:tcW w:w="426" w:type="dxa"/>
            <w:textDirection w:val="btLr"/>
          </w:tcPr>
          <w:p w:rsidR="00B76834" w:rsidRPr="000D4ADC" w:rsidRDefault="00B76834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Dec</w:t>
            </w:r>
          </w:p>
        </w:tc>
        <w:tc>
          <w:tcPr>
            <w:tcW w:w="425" w:type="dxa"/>
            <w:textDirection w:val="btLr"/>
          </w:tcPr>
          <w:p w:rsidR="00B76834" w:rsidRPr="000D4ADC" w:rsidRDefault="00B76834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</w:t>
            </w:r>
          </w:p>
          <w:p w:rsidR="00B76834" w:rsidRPr="000D4ADC" w:rsidRDefault="00B76834" w:rsidP="003F471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B76834" w:rsidRPr="000D4ADC" w:rsidRDefault="00B76834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425" w:type="dxa"/>
            <w:textDirection w:val="btLr"/>
          </w:tcPr>
          <w:p w:rsidR="00B76834" w:rsidRPr="000D4ADC" w:rsidRDefault="00B76834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12th</w:t>
            </w:r>
            <w:r w:rsidRPr="000D4ADC">
              <w:rPr>
                <w:sz w:val="24"/>
                <w:szCs w:val="24"/>
                <w:vertAlign w:val="superscript"/>
              </w:rPr>
              <w:t xml:space="preserve"> </w:t>
            </w:r>
            <w:r w:rsidRPr="000D4ADC">
              <w:rPr>
                <w:sz w:val="24"/>
                <w:szCs w:val="24"/>
              </w:rPr>
              <w:t>Jan</w:t>
            </w:r>
          </w:p>
        </w:tc>
        <w:tc>
          <w:tcPr>
            <w:tcW w:w="426" w:type="dxa"/>
            <w:textDirection w:val="btLr"/>
          </w:tcPr>
          <w:p w:rsidR="00B76834" w:rsidRPr="000D4ADC" w:rsidRDefault="00B76834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Jan</w:t>
            </w:r>
          </w:p>
        </w:tc>
        <w:tc>
          <w:tcPr>
            <w:tcW w:w="425" w:type="dxa"/>
            <w:textDirection w:val="btLr"/>
          </w:tcPr>
          <w:p w:rsidR="00B76834" w:rsidRPr="000D4ADC" w:rsidRDefault="00B76834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425" w:type="dxa"/>
            <w:textDirection w:val="btLr"/>
          </w:tcPr>
          <w:p w:rsidR="00B76834" w:rsidRPr="000D4ADC" w:rsidRDefault="00B76834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70D2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 w:rsidRPr="000D4ADC">
              <w:rPr>
                <w:sz w:val="24"/>
                <w:szCs w:val="24"/>
              </w:rPr>
              <w:t>Feb</w:t>
            </w:r>
          </w:p>
        </w:tc>
        <w:tc>
          <w:tcPr>
            <w:tcW w:w="425" w:type="dxa"/>
            <w:textDirection w:val="btLr"/>
          </w:tcPr>
          <w:p w:rsidR="00B76834" w:rsidRPr="000D4ADC" w:rsidRDefault="00B76834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Feb</w:t>
            </w:r>
          </w:p>
        </w:tc>
        <w:tc>
          <w:tcPr>
            <w:tcW w:w="426" w:type="dxa"/>
            <w:textDirection w:val="btLr"/>
          </w:tcPr>
          <w:p w:rsidR="00B76834" w:rsidRPr="000D4ADC" w:rsidRDefault="00B76834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Feb</w:t>
            </w:r>
          </w:p>
        </w:tc>
        <w:tc>
          <w:tcPr>
            <w:tcW w:w="425" w:type="dxa"/>
            <w:textDirection w:val="btLr"/>
          </w:tcPr>
          <w:p w:rsidR="00B76834" w:rsidRPr="000D4ADC" w:rsidRDefault="00B76834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70D2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425" w:type="dxa"/>
            <w:textDirection w:val="btLr"/>
          </w:tcPr>
          <w:p w:rsidR="00B76834" w:rsidRPr="000D4ADC" w:rsidRDefault="00B76834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70D2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 w:rsidRPr="000D4ADC">
              <w:rPr>
                <w:sz w:val="24"/>
                <w:szCs w:val="24"/>
              </w:rPr>
              <w:t>Mar</w:t>
            </w:r>
          </w:p>
        </w:tc>
        <w:tc>
          <w:tcPr>
            <w:tcW w:w="425" w:type="dxa"/>
            <w:textDirection w:val="btLr"/>
          </w:tcPr>
          <w:p w:rsidR="00B76834" w:rsidRPr="000D4ADC" w:rsidRDefault="00B76834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D4ADC">
              <w:rPr>
                <w:sz w:val="24"/>
                <w:szCs w:val="24"/>
                <w:vertAlign w:val="superscript"/>
              </w:rPr>
              <w:t>th</w:t>
            </w:r>
            <w:r w:rsidRPr="000D4ADC"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426" w:type="dxa"/>
            <w:textDirection w:val="btLr"/>
          </w:tcPr>
          <w:p w:rsidR="00B76834" w:rsidRPr="000D4ADC" w:rsidRDefault="00B76834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D4ADC">
              <w:rPr>
                <w:sz w:val="24"/>
                <w:szCs w:val="24"/>
                <w:vertAlign w:val="superscript"/>
              </w:rPr>
              <w:t>th</w:t>
            </w:r>
            <w:r w:rsidRPr="000D4ADC"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425" w:type="dxa"/>
            <w:textDirection w:val="btLr"/>
          </w:tcPr>
          <w:p w:rsidR="00B76834" w:rsidRPr="000D4ADC" w:rsidRDefault="00B76834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70D27">
              <w:rPr>
                <w:sz w:val="24"/>
                <w:szCs w:val="24"/>
                <w:vertAlign w:val="superscript"/>
              </w:rPr>
              <w:t>rd</w:t>
            </w:r>
            <w:r w:rsidRPr="000D4ADC"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425" w:type="dxa"/>
            <w:textDirection w:val="btLr"/>
          </w:tcPr>
          <w:p w:rsidR="00B76834" w:rsidRPr="000D4ADC" w:rsidRDefault="00B76834" w:rsidP="003F471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425" w:type="dxa"/>
            <w:textDirection w:val="btLr"/>
          </w:tcPr>
          <w:p w:rsidR="00B76834" w:rsidRPr="000D4ADC" w:rsidRDefault="00B76834" w:rsidP="003F471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0D4ADC">
              <w:rPr>
                <w:sz w:val="24"/>
                <w:szCs w:val="24"/>
              </w:rPr>
              <w:t>Apr</w:t>
            </w:r>
          </w:p>
        </w:tc>
        <w:tc>
          <w:tcPr>
            <w:tcW w:w="426" w:type="dxa"/>
            <w:textDirection w:val="btLr"/>
          </w:tcPr>
          <w:p w:rsidR="00B76834" w:rsidRPr="000D4ADC" w:rsidRDefault="00B76834" w:rsidP="003F471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0D4ADC">
              <w:rPr>
                <w:sz w:val="24"/>
                <w:szCs w:val="24"/>
              </w:rPr>
              <w:t>Apr</w:t>
            </w:r>
          </w:p>
        </w:tc>
        <w:tc>
          <w:tcPr>
            <w:tcW w:w="425" w:type="dxa"/>
            <w:textDirection w:val="btLr"/>
          </w:tcPr>
          <w:p w:rsidR="00B76834" w:rsidRPr="000D4ADC" w:rsidRDefault="00B76834" w:rsidP="003F471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D4ADC">
              <w:rPr>
                <w:sz w:val="24"/>
                <w:szCs w:val="24"/>
                <w:vertAlign w:val="superscript"/>
              </w:rPr>
              <w:t>th</w:t>
            </w:r>
            <w:r w:rsidRPr="000D4ADC">
              <w:rPr>
                <w:sz w:val="24"/>
                <w:szCs w:val="24"/>
              </w:rPr>
              <w:t xml:space="preserve"> Apr</w:t>
            </w:r>
          </w:p>
        </w:tc>
        <w:tc>
          <w:tcPr>
            <w:tcW w:w="425" w:type="dxa"/>
            <w:textDirection w:val="btLr"/>
          </w:tcPr>
          <w:p w:rsidR="00B76834" w:rsidRPr="000D4ADC" w:rsidRDefault="00B76834" w:rsidP="003F471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425" w:type="dxa"/>
            <w:textDirection w:val="btLr"/>
          </w:tcPr>
          <w:p w:rsidR="00B76834" w:rsidRDefault="00B76834" w:rsidP="003F471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</w:tr>
      <w:tr w:rsidR="00B76834" w:rsidRPr="00C31B93">
        <w:trPr>
          <w:gridAfter w:val="32"/>
          <w:wAfter w:w="13608" w:type="dxa"/>
          <w:trHeight w:val="519"/>
        </w:trPr>
        <w:tc>
          <w:tcPr>
            <w:tcW w:w="2376" w:type="dxa"/>
            <w:gridSpan w:val="2"/>
            <w:shd w:val="clear" w:color="auto" w:fill="FFFF00"/>
          </w:tcPr>
          <w:p w:rsidR="00B76834" w:rsidRPr="00C31B93" w:rsidRDefault="00B76834" w:rsidP="003F47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1B93">
              <w:rPr>
                <w:sz w:val="28"/>
                <w:szCs w:val="28"/>
              </w:rPr>
              <w:t>Home matches</w:t>
            </w:r>
          </w:p>
        </w:tc>
      </w:tr>
      <w:tr w:rsidR="00B76834" w:rsidRPr="00C31B93">
        <w:tc>
          <w:tcPr>
            <w:tcW w:w="925" w:type="dxa"/>
          </w:tcPr>
          <w:p w:rsidR="00B76834" w:rsidRPr="00C31B93" w:rsidRDefault="00B76834" w:rsidP="003F47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1</w:t>
            </w:r>
          </w:p>
        </w:tc>
        <w:tc>
          <w:tcPr>
            <w:tcW w:w="1451" w:type="dxa"/>
          </w:tcPr>
          <w:p w:rsidR="00B76834" w:rsidRPr="00BE7376" w:rsidRDefault="00B76834" w:rsidP="003F4716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8"/>
                    <w:szCs w:val="18"/>
                  </w:rPr>
                  <w:t>Canton</w:t>
                </w:r>
              </w:smartTag>
            </w:smartTag>
            <w:r>
              <w:rPr>
                <w:sz w:val="18"/>
                <w:szCs w:val="18"/>
              </w:rPr>
              <w:t xml:space="preserve"> Libs A</w:t>
            </w: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Merge w:val="restart"/>
            <w:textDirection w:val="btLr"/>
          </w:tcPr>
          <w:p w:rsidR="00B76834" w:rsidRPr="00392CF7" w:rsidRDefault="00B76834" w:rsidP="003F471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HANDICAP CUP WEEK</w:t>
            </w: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vMerge w:val="restart"/>
            <w:textDirection w:val="btLr"/>
          </w:tcPr>
          <w:p w:rsidR="00B76834" w:rsidRPr="00392CF7" w:rsidRDefault="00B76834" w:rsidP="003F471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HANDICAP CUP WEEK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Merge w:val="restart"/>
            <w:textDirection w:val="btLr"/>
          </w:tcPr>
          <w:p w:rsidR="00B76834" w:rsidRPr="00392CF7" w:rsidRDefault="00B76834" w:rsidP="003F471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HANDICAP CUP WEEK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vMerge w:val="restart"/>
            <w:textDirection w:val="btLr"/>
          </w:tcPr>
          <w:p w:rsidR="00B76834" w:rsidRPr="00392CF7" w:rsidRDefault="00B76834" w:rsidP="003F471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HANDICAP CUP WEEK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textDirection w:val="btLr"/>
          </w:tcPr>
          <w:p w:rsidR="00B76834" w:rsidRPr="00392CF7" w:rsidRDefault="00B76834" w:rsidP="003F471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HANDICAP CUP WEEK</w:t>
            </w: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B76834" w:rsidRPr="00392CF7" w:rsidRDefault="00B76834" w:rsidP="006E4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vMerge w:val="restart"/>
            <w:textDirection w:val="btLr"/>
          </w:tcPr>
          <w:p w:rsidR="00B76834" w:rsidRPr="00392CF7" w:rsidRDefault="00B76834" w:rsidP="006E4A1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 xml:space="preserve">      HANDICAP CUP WEEK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6E4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B76834" w:rsidRPr="00392CF7" w:rsidRDefault="00B76834" w:rsidP="006E4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6E4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</w:tr>
      <w:tr w:rsidR="00B76834" w:rsidRPr="00C31B93">
        <w:trPr>
          <w:trHeight w:val="362"/>
        </w:trPr>
        <w:tc>
          <w:tcPr>
            <w:tcW w:w="925" w:type="dxa"/>
          </w:tcPr>
          <w:p w:rsidR="00B76834" w:rsidRPr="00C31B93" w:rsidRDefault="00B76834" w:rsidP="003F47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2</w:t>
            </w:r>
          </w:p>
        </w:tc>
        <w:tc>
          <w:tcPr>
            <w:tcW w:w="1451" w:type="dxa"/>
          </w:tcPr>
          <w:p w:rsidR="00B76834" w:rsidRPr="00BE7376" w:rsidRDefault="00B76834" w:rsidP="003F4716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8"/>
                    <w:szCs w:val="18"/>
                  </w:rPr>
                  <w:t>Canton</w:t>
                </w:r>
              </w:smartTag>
            </w:smartTag>
            <w:r>
              <w:rPr>
                <w:sz w:val="18"/>
                <w:szCs w:val="18"/>
              </w:rPr>
              <w:t xml:space="preserve"> Libs B</w:t>
            </w: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vMerge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</w:tr>
      <w:tr w:rsidR="00B76834" w:rsidRPr="00C31B93">
        <w:tc>
          <w:tcPr>
            <w:tcW w:w="925" w:type="dxa"/>
          </w:tcPr>
          <w:p w:rsidR="00B76834" w:rsidRPr="00C31B93" w:rsidRDefault="00B76834" w:rsidP="003F47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3</w:t>
            </w:r>
          </w:p>
        </w:tc>
        <w:tc>
          <w:tcPr>
            <w:tcW w:w="1451" w:type="dxa"/>
          </w:tcPr>
          <w:p w:rsidR="00B76834" w:rsidRPr="00BE7376" w:rsidRDefault="00B76834" w:rsidP="003F47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Cathays Cons</w:t>
            </w: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vMerge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</w:tr>
      <w:tr w:rsidR="00B76834" w:rsidRPr="00C31B93">
        <w:tc>
          <w:tcPr>
            <w:tcW w:w="925" w:type="dxa"/>
          </w:tcPr>
          <w:p w:rsidR="00B76834" w:rsidRPr="00C31B93" w:rsidRDefault="00B76834" w:rsidP="003F47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4</w:t>
            </w:r>
          </w:p>
        </w:tc>
        <w:tc>
          <w:tcPr>
            <w:tcW w:w="1451" w:type="dxa"/>
          </w:tcPr>
          <w:p w:rsidR="00B76834" w:rsidRPr="00BE7376" w:rsidRDefault="00B76834" w:rsidP="003F4716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sz w:val="18"/>
                    <w:szCs w:val="18"/>
                  </w:rPr>
                  <w:t>Savoy</w:t>
                </w:r>
              </w:smartTag>
            </w:smartTag>
            <w:r>
              <w:rPr>
                <w:sz w:val="18"/>
                <w:szCs w:val="18"/>
              </w:rPr>
              <w:t xml:space="preserve"> A</w:t>
            </w: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vMerge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</w:tr>
      <w:tr w:rsidR="00B76834" w:rsidRPr="00C31B93">
        <w:tc>
          <w:tcPr>
            <w:tcW w:w="925" w:type="dxa"/>
          </w:tcPr>
          <w:p w:rsidR="00B76834" w:rsidRPr="00C31B93" w:rsidRDefault="00B76834" w:rsidP="003F47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5</w:t>
            </w:r>
          </w:p>
        </w:tc>
        <w:tc>
          <w:tcPr>
            <w:tcW w:w="1451" w:type="dxa"/>
          </w:tcPr>
          <w:p w:rsidR="00B76834" w:rsidRPr="00BE7376" w:rsidRDefault="00B76834" w:rsidP="003F47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Taff’s Well A</w:t>
            </w: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vMerge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</w:tr>
      <w:tr w:rsidR="00B76834" w:rsidRPr="00C31B93">
        <w:tc>
          <w:tcPr>
            <w:tcW w:w="925" w:type="dxa"/>
          </w:tcPr>
          <w:p w:rsidR="00B76834" w:rsidRPr="00C31B93" w:rsidRDefault="00B76834" w:rsidP="003F47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6</w:t>
            </w:r>
          </w:p>
        </w:tc>
        <w:tc>
          <w:tcPr>
            <w:tcW w:w="1451" w:type="dxa"/>
          </w:tcPr>
          <w:p w:rsidR="00B76834" w:rsidRPr="00BE7376" w:rsidRDefault="00B76834" w:rsidP="003F47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Mackintosh</w:t>
            </w: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vMerge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</w:tr>
      <w:tr w:rsidR="00B76834" w:rsidRPr="00C31B93">
        <w:tc>
          <w:tcPr>
            <w:tcW w:w="925" w:type="dxa"/>
          </w:tcPr>
          <w:p w:rsidR="00B76834" w:rsidRPr="00C31B93" w:rsidRDefault="00B76834" w:rsidP="003F47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7</w:t>
            </w:r>
          </w:p>
        </w:tc>
        <w:tc>
          <w:tcPr>
            <w:tcW w:w="1451" w:type="dxa"/>
          </w:tcPr>
          <w:p w:rsidR="00B76834" w:rsidRPr="00BE7376" w:rsidRDefault="00B76834" w:rsidP="003F47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Senghenydd</w:t>
            </w: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vMerge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</w:tr>
      <w:tr w:rsidR="00B76834" w:rsidRPr="00C31B93">
        <w:tc>
          <w:tcPr>
            <w:tcW w:w="925" w:type="dxa"/>
          </w:tcPr>
          <w:p w:rsidR="00B76834" w:rsidRPr="00C31B93" w:rsidRDefault="00B76834" w:rsidP="003F47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8</w:t>
            </w:r>
          </w:p>
        </w:tc>
        <w:tc>
          <w:tcPr>
            <w:tcW w:w="1451" w:type="dxa"/>
          </w:tcPr>
          <w:p w:rsidR="00B76834" w:rsidRPr="00BE7376" w:rsidRDefault="00B76834" w:rsidP="003F4716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BE7376">
                  <w:rPr>
                    <w:sz w:val="18"/>
                    <w:szCs w:val="18"/>
                  </w:rPr>
                  <w:t>Canton</w:t>
                </w:r>
              </w:smartTag>
            </w:smartTag>
            <w:r w:rsidRPr="00BE7376">
              <w:rPr>
                <w:sz w:val="18"/>
                <w:szCs w:val="18"/>
              </w:rPr>
              <w:t xml:space="preserve"> Libs Z</w:t>
            </w: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vMerge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</w:tr>
      <w:tr w:rsidR="00B76834" w:rsidRPr="00C31B93">
        <w:tc>
          <w:tcPr>
            <w:tcW w:w="925" w:type="dxa"/>
          </w:tcPr>
          <w:p w:rsidR="00B76834" w:rsidRPr="00C31B93" w:rsidRDefault="00B76834" w:rsidP="003F47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9</w:t>
            </w:r>
          </w:p>
        </w:tc>
        <w:tc>
          <w:tcPr>
            <w:tcW w:w="1451" w:type="dxa"/>
          </w:tcPr>
          <w:p w:rsidR="00B76834" w:rsidRPr="00BE7376" w:rsidRDefault="00B76834" w:rsidP="003F4716">
            <w:pPr>
              <w:spacing w:after="0" w:line="240" w:lineRule="auto"/>
              <w:rPr>
                <w:sz w:val="18"/>
                <w:szCs w:val="18"/>
              </w:rPr>
            </w:pPr>
            <w:r w:rsidRPr="00BE7376">
              <w:rPr>
                <w:sz w:val="18"/>
                <w:szCs w:val="18"/>
              </w:rPr>
              <w:t>Rumney BL</w:t>
            </w: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vMerge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6E4A19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</w:tr>
      <w:tr w:rsidR="00B76834" w:rsidRPr="00C31B93">
        <w:tc>
          <w:tcPr>
            <w:tcW w:w="925" w:type="dxa"/>
          </w:tcPr>
          <w:p w:rsidR="00B76834" w:rsidRPr="00C31B93" w:rsidRDefault="00B76834" w:rsidP="003F47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10</w:t>
            </w:r>
          </w:p>
        </w:tc>
        <w:tc>
          <w:tcPr>
            <w:tcW w:w="1451" w:type="dxa"/>
          </w:tcPr>
          <w:p w:rsidR="00B76834" w:rsidRPr="00BE7376" w:rsidRDefault="00B76834" w:rsidP="007E45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 Cons</w:t>
            </w: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</w:tr>
      <w:tr w:rsidR="00B76834" w:rsidRPr="00C31B93">
        <w:tc>
          <w:tcPr>
            <w:tcW w:w="925" w:type="dxa"/>
          </w:tcPr>
          <w:p w:rsidR="00B76834" w:rsidRPr="00C31B93" w:rsidRDefault="00B76834" w:rsidP="003F47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11</w:t>
            </w:r>
          </w:p>
        </w:tc>
        <w:tc>
          <w:tcPr>
            <w:tcW w:w="1451" w:type="dxa"/>
          </w:tcPr>
          <w:p w:rsidR="00B76834" w:rsidRPr="00BE7376" w:rsidRDefault="00B76834" w:rsidP="003F47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Savoy B</w:t>
            </w: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</w:tr>
      <w:tr w:rsidR="00B76834" w:rsidRPr="00C31B93">
        <w:tc>
          <w:tcPr>
            <w:tcW w:w="925" w:type="dxa"/>
          </w:tcPr>
          <w:p w:rsidR="00B76834" w:rsidRPr="00C31B93" w:rsidRDefault="00B76834" w:rsidP="003F47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12</w:t>
            </w:r>
          </w:p>
        </w:tc>
        <w:tc>
          <w:tcPr>
            <w:tcW w:w="1451" w:type="dxa"/>
          </w:tcPr>
          <w:p w:rsidR="00B76834" w:rsidRPr="00BE7376" w:rsidRDefault="00B76834" w:rsidP="003F47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Taff’s Well B</w:t>
            </w: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</w:tr>
      <w:tr w:rsidR="00B76834" w:rsidRPr="00C31B93">
        <w:tc>
          <w:tcPr>
            <w:tcW w:w="925" w:type="dxa"/>
          </w:tcPr>
          <w:p w:rsidR="00B76834" w:rsidRPr="00C31B93" w:rsidRDefault="00B76834" w:rsidP="003F47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451" w:type="dxa"/>
          </w:tcPr>
          <w:p w:rsidR="00B76834" w:rsidRPr="00BE7376" w:rsidRDefault="00B76834" w:rsidP="003F4716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lace">
              <w:r>
                <w:rPr>
                  <w:sz w:val="18"/>
                  <w:szCs w:val="18"/>
                </w:rPr>
                <w:t>South Wales</w:t>
              </w:r>
            </w:smartTag>
            <w:r>
              <w:rPr>
                <w:sz w:val="18"/>
                <w:szCs w:val="18"/>
              </w:rPr>
              <w:t xml:space="preserve"> Snooker</w:t>
            </w: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</w:tr>
      <w:tr w:rsidR="00B76834" w:rsidRPr="00C31B93">
        <w:tc>
          <w:tcPr>
            <w:tcW w:w="925" w:type="dxa"/>
          </w:tcPr>
          <w:p w:rsidR="00B76834" w:rsidRDefault="00B76834" w:rsidP="003F47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451" w:type="dxa"/>
          </w:tcPr>
          <w:p w:rsidR="00B76834" w:rsidRDefault="00B76834" w:rsidP="003F47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Cuesaders</w:t>
            </w: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vMerge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B76834" w:rsidRPr="00392CF7" w:rsidRDefault="00B76834" w:rsidP="003F4716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</w:tr>
    </w:tbl>
    <w:p w:rsidR="00B76834" w:rsidRDefault="00B76834" w:rsidP="002D340D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65.25pt;margin-top:-63.75pt;width:826.5pt;height:90.75pt;z-index:251658240;visibility:visible;mso-position-horizontal-relative:text;mso-position-vertical-relative:text" filled="f" stroked="f">
            <v:textbox>
              <w:txbxContent>
                <w:p w:rsidR="00B76834" w:rsidRPr="006E4A19" w:rsidRDefault="00B76834" w:rsidP="003F4716">
                  <w:pPr>
                    <w:spacing w:after="0" w:line="240" w:lineRule="auto"/>
                    <w:jc w:val="center"/>
                    <w:rPr>
                      <w:b/>
                      <w:bCs/>
                      <w:color w:val="00B0F0"/>
                      <w:sz w:val="56"/>
                      <w:szCs w:val="56"/>
                    </w:rPr>
                  </w:pPr>
                  <w:r w:rsidRPr="006E4A19">
                    <w:rPr>
                      <w:b/>
                      <w:bCs/>
                      <w:color w:val="00B0F0"/>
                      <w:sz w:val="56"/>
                      <w:szCs w:val="56"/>
                    </w:rPr>
                    <w:t>Cardiff &amp; District Snooker League 2016-17</w:t>
                  </w:r>
                </w:p>
                <w:p w:rsidR="00B76834" w:rsidRPr="006E4A19" w:rsidRDefault="00B76834" w:rsidP="003F4716">
                  <w:pPr>
                    <w:spacing w:after="0" w:line="240" w:lineRule="auto"/>
                    <w:jc w:val="center"/>
                    <w:rPr>
                      <w:b/>
                      <w:bCs/>
                      <w:color w:val="00B0F0"/>
                      <w:sz w:val="48"/>
                      <w:szCs w:val="48"/>
                    </w:rPr>
                  </w:pPr>
                  <w:r w:rsidRPr="006E4A19">
                    <w:rPr>
                      <w:b/>
                      <w:bCs/>
                      <w:color w:val="00B0F0"/>
                      <w:sz w:val="48"/>
                      <w:szCs w:val="48"/>
                    </w:rPr>
                    <w:t>Sponsored by Molson Coors</w:t>
                  </w:r>
                </w:p>
              </w:txbxContent>
            </v:textbox>
          </v:shape>
        </w:pict>
      </w:r>
    </w:p>
    <w:p w:rsidR="00B76834" w:rsidRPr="009F4DE2" w:rsidRDefault="00B76834">
      <w:pPr>
        <w:rPr>
          <w:rFonts w:ascii="Comic Sans MS" w:hAnsi="Comic Sans MS" w:cs="Comic Sans MS"/>
          <w:sz w:val="36"/>
          <w:szCs w:val="36"/>
        </w:rPr>
      </w:pPr>
    </w:p>
    <w:sectPr w:rsidR="00B76834" w:rsidRPr="009F4DE2" w:rsidSect="002D340D">
      <w:type w:val="continuous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DE2"/>
    <w:rsid w:val="000A48F0"/>
    <w:rsid w:val="000D4ADC"/>
    <w:rsid w:val="000D63D1"/>
    <w:rsid w:val="000E14E1"/>
    <w:rsid w:val="00161EB5"/>
    <w:rsid w:val="00173C03"/>
    <w:rsid w:val="0020176E"/>
    <w:rsid w:val="00242470"/>
    <w:rsid w:val="00286015"/>
    <w:rsid w:val="002D340D"/>
    <w:rsid w:val="00305F66"/>
    <w:rsid w:val="00370D27"/>
    <w:rsid w:val="00392CF7"/>
    <w:rsid w:val="003D7BAC"/>
    <w:rsid w:val="003F4716"/>
    <w:rsid w:val="00413481"/>
    <w:rsid w:val="004358FF"/>
    <w:rsid w:val="00497E0B"/>
    <w:rsid w:val="004D5F15"/>
    <w:rsid w:val="0056383A"/>
    <w:rsid w:val="00632958"/>
    <w:rsid w:val="006876C6"/>
    <w:rsid w:val="006D098D"/>
    <w:rsid w:val="006E4A19"/>
    <w:rsid w:val="00773E05"/>
    <w:rsid w:val="007E45CD"/>
    <w:rsid w:val="0080251B"/>
    <w:rsid w:val="0089250E"/>
    <w:rsid w:val="00932CB8"/>
    <w:rsid w:val="009415C6"/>
    <w:rsid w:val="009B0400"/>
    <w:rsid w:val="009F4DE2"/>
    <w:rsid w:val="00A50F9F"/>
    <w:rsid w:val="00AE0FC7"/>
    <w:rsid w:val="00AE29CF"/>
    <w:rsid w:val="00B57654"/>
    <w:rsid w:val="00B720DA"/>
    <w:rsid w:val="00B76834"/>
    <w:rsid w:val="00BA0943"/>
    <w:rsid w:val="00BE7376"/>
    <w:rsid w:val="00C31B93"/>
    <w:rsid w:val="00CD10CE"/>
    <w:rsid w:val="00D41BEE"/>
    <w:rsid w:val="00D84B87"/>
    <w:rsid w:val="00D95915"/>
    <w:rsid w:val="00DD2504"/>
    <w:rsid w:val="00E6555E"/>
    <w:rsid w:val="00ED01FA"/>
    <w:rsid w:val="00F8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A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41BE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2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237</Words>
  <Characters>1353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Jones_21</cp:lastModifiedBy>
  <cp:revision>3</cp:revision>
  <cp:lastPrinted>2014-01-26T21:54:00Z</cp:lastPrinted>
  <dcterms:created xsi:type="dcterms:W3CDTF">2016-09-04T08:45:00Z</dcterms:created>
  <dcterms:modified xsi:type="dcterms:W3CDTF">2016-09-06T18:30:00Z</dcterms:modified>
</cp:coreProperties>
</file>